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…………………………………………nato/a </w:t>
      </w:r>
      <w:proofErr w:type="spellStart"/>
      <w:r w:rsidRPr="00EA0732">
        <w:rPr>
          <w:b w:val="0"/>
        </w:rPr>
        <w:t>a</w:t>
      </w:r>
      <w:proofErr w:type="spell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(Prov…………)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B2" w:rsidRDefault="008F6DB2" w:rsidP="00735857">
      <w:pPr>
        <w:spacing w:after="0" w:line="240" w:lineRule="auto"/>
      </w:pPr>
      <w:r>
        <w:separator/>
      </w:r>
    </w:p>
  </w:endnote>
  <w:endnote w:type="continuationSeparator" w:id="0">
    <w:p w:rsidR="008F6DB2" w:rsidRDefault="008F6DB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9E" w:rsidRDefault="007317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9E" w:rsidRDefault="00731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B2" w:rsidRDefault="008F6DB2" w:rsidP="00735857">
      <w:pPr>
        <w:spacing w:after="0" w:line="240" w:lineRule="auto"/>
      </w:pPr>
      <w:r>
        <w:separator/>
      </w:r>
    </w:p>
  </w:footnote>
  <w:footnote w:type="continuationSeparator" w:id="0">
    <w:p w:rsidR="008F6DB2" w:rsidRDefault="008F6DB2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9E" w:rsidRDefault="007317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3179E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BF471C" wp14:editId="7117CAB9">
                                <wp:extent cx="4234118" cy="1442271"/>
                                <wp:effectExtent l="0" t="0" r="0" b="571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11448" cy="1502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D62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3179E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BF471C" wp14:editId="7117CAB9">
                          <wp:extent cx="4234118" cy="1442271"/>
                          <wp:effectExtent l="0" t="0" r="0" b="571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1448" cy="1502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061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0569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BD6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179E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8F6DB2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C0F6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EEFDF1-0F6E-41DE-A011-1815754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756-FBAD-4EB6-AAC6-2B1CADF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Eliana Michelotti</cp:lastModifiedBy>
  <cp:revision>3</cp:revision>
  <cp:lastPrinted>2018-01-11T07:37:00Z</cp:lastPrinted>
  <dcterms:created xsi:type="dcterms:W3CDTF">2018-11-29T09:08:00Z</dcterms:created>
  <dcterms:modified xsi:type="dcterms:W3CDTF">2018-11-29T09:12:00Z</dcterms:modified>
</cp:coreProperties>
</file>